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338"/>
        <w:gridCol w:w="2147"/>
        <w:gridCol w:w="937"/>
      </w:tblGrid>
      <w:tr w:rsidR="00CB56B2" w:rsidRPr="00FF7AB3" w:rsidTr="00BB3BD2">
        <w:trPr>
          <w:gridAfter w:val="1"/>
          <w:wAfter w:w="937" w:type="dxa"/>
        </w:trPr>
        <w:tc>
          <w:tcPr>
            <w:tcW w:w="9485" w:type="dxa"/>
            <w:gridSpan w:val="2"/>
            <w:hideMark/>
          </w:tcPr>
          <w:p w:rsidR="00CB56B2" w:rsidRPr="00FF7AB3" w:rsidRDefault="00CB56B2" w:rsidP="00BB3BD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B56B2" w:rsidRPr="00FF7AB3" w:rsidTr="00BB3BD2">
        <w:trPr>
          <w:gridAfter w:val="1"/>
          <w:wAfter w:w="937" w:type="dxa"/>
        </w:trPr>
        <w:tc>
          <w:tcPr>
            <w:tcW w:w="9485" w:type="dxa"/>
            <w:gridSpan w:val="2"/>
            <w:hideMark/>
          </w:tcPr>
          <w:p w:rsidR="00CB56B2" w:rsidRPr="00FF7AB3" w:rsidRDefault="00CB56B2" w:rsidP="00BB3BD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B56B2" w:rsidRPr="00FF7AB3" w:rsidTr="00BB3BD2">
        <w:trPr>
          <w:gridAfter w:val="1"/>
          <w:wAfter w:w="937" w:type="dxa"/>
        </w:trPr>
        <w:tc>
          <w:tcPr>
            <w:tcW w:w="9485" w:type="dxa"/>
            <w:gridSpan w:val="2"/>
            <w:hideMark/>
          </w:tcPr>
          <w:p w:rsidR="00CB56B2" w:rsidRPr="00FF7AB3" w:rsidRDefault="00CB56B2" w:rsidP="00BB3BD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B3BD2" w:rsidRPr="00E82BC6" w:rsidTr="00BB3BD2">
        <w:tc>
          <w:tcPr>
            <w:tcW w:w="10422" w:type="dxa"/>
            <w:gridSpan w:val="3"/>
          </w:tcPr>
          <w:p w:rsidR="00BB3BD2" w:rsidRPr="00E82BC6" w:rsidRDefault="00BB3BD2" w:rsidP="00BB3BD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BB3BD2" w:rsidRPr="00E82BC6" w:rsidTr="00BB3BD2">
        <w:tc>
          <w:tcPr>
            <w:tcW w:w="10422" w:type="dxa"/>
            <w:gridSpan w:val="3"/>
          </w:tcPr>
          <w:p w:rsidR="00BB3BD2" w:rsidRPr="00E82BC6" w:rsidRDefault="00BB3BD2" w:rsidP="00BB3BD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BB3BD2" w:rsidRPr="00E82BC6" w:rsidRDefault="00BB3BD2" w:rsidP="00BB3BD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BB3BD2" w:rsidRPr="00E82BC6" w:rsidRDefault="00BB3BD2" w:rsidP="00BB3BD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BB3BD2" w:rsidRPr="00E82BC6" w:rsidTr="00BB3BD2">
        <w:tc>
          <w:tcPr>
            <w:tcW w:w="10422" w:type="dxa"/>
            <w:gridSpan w:val="3"/>
          </w:tcPr>
          <w:p w:rsidR="00BB3BD2" w:rsidRPr="00E82BC6" w:rsidRDefault="00BB3BD2" w:rsidP="00BB3BD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B3BD2" w:rsidRPr="00E82BC6" w:rsidTr="00BB3BD2">
        <w:tc>
          <w:tcPr>
            <w:tcW w:w="10422" w:type="dxa"/>
            <w:gridSpan w:val="3"/>
          </w:tcPr>
          <w:p w:rsidR="00BB3BD2" w:rsidRPr="00E82BC6" w:rsidRDefault="00BB3BD2" w:rsidP="00BB3BD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B3BD2" w:rsidRPr="00E82BC6" w:rsidTr="00BB3BD2">
        <w:tc>
          <w:tcPr>
            <w:tcW w:w="10422" w:type="dxa"/>
            <w:gridSpan w:val="3"/>
          </w:tcPr>
          <w:p w:rsidR="00BB3BD2" w:rsidRPr="00E82BC6" w:rsidRDefault="00BB3BD2" w:rsidP="00BB3BD2">
            <w:pPr>
              <w:pStyle w:val="aa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Р А С П О Р Я Ж Е Н И Е</w:t>
            </w:r>
          </w:p>
          <w:p w:rsidR="00BB3BD2" w:rsidRPr="00E82BC6" w:rsidRDefault="00BB3BD2" w:rsidP="00BB3BD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B3BD2" w:rsidRPr="00E82BC6" w:rsidTr="00BB3BD2">
        <w:tc>
          <w:tcPr>
            <w:tcW w:w="10422" w:type="dxa"/>
            <w:gridSpan w:val="3"/>
          </w:tcPr>
          <w:p w:rsidR="00BB3BD2" w:rsidRPr="00E82BC6" w:rsidRDefault="00BB3BD2" w:rsidP="00BB3BD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B3BD2" w:rsidRPr="00E82BC6" w:rsidTr="00BB3BD2">
        <w:tc>
          <w:tcPr>
            <w:tcW w:w="10422" w:type="dxa"/>
            <w:gridSpan w:val="3"/>
          </w:tcPr>
          <w:p w:rsidR="00BB3BD2" w:rsidRPr="00E82BC6" w:rsidRDefault="00BB3BD2" w:rsidP="00BB3BD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B3BD2" w:rsidRPr="00E82BC6" w:rsidTr="00BB3BD2">
        <w:tc>
          <w:tcPr>
            <w:tcW w:w="10422" w:type="dxa"/>
            <w:gridSpan w:val="3"/>
          </w:tcPr>
          <w:p w:rsidR="00BB3BD2" w:rsidRPr="00B55020" w:rsidRDefault="00EE160D" w:rsidP="00BB3BD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04 октября </w:t>
            </w:r>
            <w:r w:rsidR="0065780C">
              <w:rPr>
                <w:b/>
                <w:spacing w:val="20"/>
                <w:sz w:val="28"/>
              </w:rPr>
              <w:t>2017</w:t>
            </w:r>
            <w:r w:rsidR="00BB3BD2" w:rsidRPr="00B55020">
              <w:rPr>
                <w:b/>
                <w:spacing w:val="20"/>
                <w:sz w:val="28"/>
              </w:rPr>
              <w:t xml:space="preserve"> г.                  </w:t>
            </w:r>
            <w:r w:rsidR="0065780C">
              <w:rPr>
                <w:b/>
                <w:spacing w:val="20"/>
                <w:sz w:val="28"/>
              </w:rPr>
              <w:t xml:space="preserve">                        № </w:t>
            </w:r>
            <w:r>
              <w:rPr>
                <w:b/>
                <w:spacing w:val="20"/>
                <w:sz w:val="28"/>
              </w:rPr>
              <w:t>403</w:t>
            </w:r>
            <w:r w:rsidR="00BB3BD2" w:rsidRPr="00B55020">
              <w:rPr>
                <w:b/>
                <w:spacing w:val="20"/>
                <w:sz w:val="28"/>
              </w:rPr>
              <w:t>-рг</w:t>
            </w:r>
          </w:p>
          <w:p w:rsidR="00BB3BD2" w:rsidRPr="00E82BC6" w:rsidRDefault="00BB3BD2" w:rsidP="00BB3BD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B3BD2" w:rsidRPr="00E82BC6" w:rsidTr="00BB3BD2">
        <w:tc>
          <w:tcPr>
            <w:tcW w:w="10422" w:type="dxa"/>
            <w:gridSpan w:val="3"/>
          </w:tcPr>
          <w:p w:rsidR="00BB3BD2" w:rsidRPr="00E82BC6" w:rsidRDefault="00BB3BD2" w:rsidP="00BB3BD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BB3BD2" w:rsidRPr="00E82BC6" w:rsidTr="00BB3BD2">
        <w:tc>
          <w:tcPr>
            <w:tcW w:w="10422" w:type="dxa"/>
            <w:gridSpan w:val="3"/>
          </w:tcPr>
          <w:p w:rsidR="00BB3BD2" w:rsidRPr="00E82BC6" w:rsidRDefault="00BB3BD2" w:rsidP="00BB3BD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BB3BD2" w:rsidRPr="00E82BC6" w:rsidTr="00C22C4C">
        <w:trPr>
          <w:gridAfter w:val="2"/>
          <w:wAfter w:w="3084" w:type="dxa"/>
        </w:trPr>
        <w:tc>
          <w:tcPr>
            <w:tcW w:w="7338" w:type="dxa"/>
          </w:tcPr>
          <w:p w:rsidR="00BB3BD2" w:rsidRPr="00E82BC6" w:rsidRDefault="00BB3BD2" w:rsidP="00A81FB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3823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внесении изменений в</w:t>
            </w:r>
            <w:r w:rsidR="00A81F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План</w:t>
            </w:r>
            <w:r w:rsidRPr="003823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подготовки документов стратегического планирования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образования «Тулунский район»</w:t>
            </w:r>
          </w:p>
        </w:tc>
      </w:tr>
    </w:tbl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064B" w:rsidRDefault="0037064B" w:rsidP="0037064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064B" w:rsidRPr="00A81FB6" w:rsidRDefault="0037064B" w:rsidP="003706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1FB6">
        <w:rPr>
          <w:rFonts w:ascii="Times New Roman" w:eastAsia="Calibri" w:hAnsi="Times New Roman"/>
          <w:sz w:val="28"/>
          <w:szCs w:val="28"/>
        </w:rPr>
        <w:t xml:space="preserve">В </w:t>
      </w:r>
      <w:r w:rsidR="00A81FB6" w:rsidRPr="00A81FB6">
        <w:rPr>
          <w:rFonts w:ascii="Times New Roman" w:eastAsia="Calibri" w:hAnsi="Times New Roman"/>
          <w:sz w:val="28"/>
          <w:szCs w:val="28"/>
        </w:rPr>
        <w:t>соответствии с пунктом 3.2</w:t>
      </w:r>
      <w:r w:rsidR="00F04714">
        <w:rPr>
          <w:rFonts w:ascii="Times New Roman" w:eastAsia="Calibri" w:hAnsi="Times New Roman"/>
          <w:sz w:val="28"/>
          <w:szCs w:val="28"/>
        </w:rPr>
        <w:t>.</w:t>
      </w:r>
      <w:r w:rsidR="00A81FB6" w:rsidRPr="00A81FB6">
        <w:rPr>
          <w:rFonts w:ascii="Times New Roman" w:eastAsia="Calibri" w:hAnsi="Times New Roman"/>
          <w:sz w:val="28"/>
          <w:szCs w:val="28"/>
        </w:rPr>
        <w:t xml:space="preserve"> статьи 47 Федерального закона от 28.06.2014 г</w:t>
      </w:r>
      <w:r w:rsidR="00F04714">
        <w:rPr>
          <w:rFonts w:ascii="Times New Roman" w:eastAsia="Calibri" w:hAnsi="Times New Roman"/>
          <w:sz w:val="28"/>
          <w:szCs w:val="28"/>
        </w:rPr>
        <w:t>.</w:t>
      </w:r>
      <w:r w:rsidRPr="00A81FB6">
        <w:rPr>
          <w:rFonts w:ascii="Times New Roman" w:eastAsia="Calibri" w:hAnsi="Times New Roman"/>
          <w:sz w:val="28"/>
          <w:szCs w:val="28"/>
        </w:rPr>
        <w:t xml:space="preserve"> № 172-ФЗ «О стратегическом планировании в Российской Федерации» и </w:t>
      </w:r>
      <w:r w:rsidR="0037054F">
        <w:rPr>
          <w:rFonts w:ascii="Times New Roman" w:eastAsia="Calibri" w:hAnsi="Times New Roman"/>
          <w:sz w:val="28"/>
          <w:szCs w:val="28"/>
        </w:rPr>
        <w:t xml:space="preserve">в связи с </w:t>
      </w:r>
      <w:r w:rsidRPr="00A81FB6">
        <w:rPr>
          <w:rFonts w:ascii="Times New Roman" w:eastAsia="Calibri" w:hAnsi="Times New Roman"/>
          <w:sz w:val="28"/>
          <w:szCs w:val="28"/>
        </w:rPr>
        <w:t>изменением сроков разработки стратегии</w:t>
      </w:r>
      <w:r w:rsidR="00F04714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Иркутской области</w:t>
      </w:r>
      <w:r w:rsidRPr="00A81FB6">
        <w:rPr>
          <w:rFonts w:ascii="Times New Roman" w:hAnsi="Times New Roman"/>
          <w:sz w:val="28"/>
          <w:szCs w:val="28"/>
        </w:rPr>
        <w:t>, руководствуясь статьёй 22 Устава муниципального образования «Тулунский район»,</w:t>
      </w:r>
    </w:p>
    <w:p w:rsidR="00A4174B" w:rsidRPr="00AC72A8" w:rsidRDefault="00A4174B" w:rsidP="00BB3BD2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AC72A8">
        <w:rPr>
          <w:sz w:val="28"/>
          <w:szCs w:val="28"/>
        </w:rPr>
        <w:t xml:space="preserve">. Внести в </w:t>
      </w:r>
      <w:r w:rsidR="00F27701">
        <w:rPr>
          <w:sz w:val="28"/>
          <w:szCs w:val="28"/>
        </w:rPr>
        <w:t>План</w:t>
      </w:r>
      <w:r w:rsidR="00A81FB6" w:rsidRPr="00AC72A8">
        <w:rPr>
          <w:sz w:val="28"/>
          <w:szCs w:val="28"/>
        </w:rPr>
        <w:t xml:space="preserve"> подготовки документов стратегического планирования муниципального образования «Тулунский район»</w:t>
      </w:r>
      <w:r w:rsidR="00F04714">
        <w:rPr>
          <w:sz w:val="28"/>
          <w:szCs w:val="28"/>
        </w:rPr>
        <w:t xml:space="preserve"> (далее – план)</w:t>
      </w:r>
      <w:r w:rsidR="00A81FB6">
        <w:rPr>
          <w:sz w:val="28"/>
          <w:szCs w:val="28"/>
        </w:rPr>
        <w:t>, утвержденный рас</w:t>
      </w:r>
      <w:r w:rsidRPr="00AC72A8">
        <w:rPr>
          <w:sz w:val="28"/>
          <w:szCs w:val="28"/>
        </w:rPr>
        <w:t>поряжение</w:t>
      </w:r>
      <w:r w:rsidR="00A81FB6">
        <w:rPr>
          <w:sz w:val="28"/>
          <w:szCs w:val="28"/>
        </w:rPr>
        <w:t>м</w:t>
      </w:r>
      <w:r w:rsidRPr="00AC72A8">
        <w:rPr>
          <w:sz w:val="28"/>
          <w:szCs w:val="28"/>
        </w:rPr>
        <w:t xml:space="preserve"> </w:t>
      </w:r>
      <w:r w:rsidR="00C22C4C" w:rsidRPr="00AC72A8">
        <w:rPr>
          <w:sz w:val="28"/>
          <w:szCs w:val="28"/>
        </w:rPr>
        <w:t>А</w:t>
      </w:r>
      <w:r w:rsidRPr="00AC72A8">
        <w:rPr>
          <w:sz w:val="28"/>
          <w:szCs w:val="28"/>
        </w:rPr>
        <w:t>дминистрации Тулунского муниципального района от 26.12.2014 г. № 925-рг «Об утверждении плана подготовки документов стратегического планирования муниципального образования «Тулунский район»</w:t>
      </w:r>
      <w:r w:rsidR="00A71392" w:rsidRPr="00AC72A8">
        <w:rPr>
          <w:sz w:val="28"/>
          <w:szCs w:val="28"/>
        </w:rPr>
        <w:t>»</w:t>
      </w:r>
      <w:r w:rsidR="0065780C" w:rsidRPr="00AC72A8">
        <w:rPr>
          <w:sz w:val="28"/>
          <w:szCs w:val="28"/>
        </w:rPr>
        <w:t xml:space="preserve"> </w:t>
      </w:r>
      <w:r w:rsidR="0037064B" w:rsidRPr="00AC72A8">
        <w:rPr>
          <w:sz w:val="28"/>
          <w:szCs w:val="28"/>
        </w:rPr>
        <w:t>(с внесенными изменениями от 16.11.2016 г</w:t>
      </w:r>
      <w:r w:rsidR="00C22C4C" w:rsidRPr="00AC72A8">
        <w:rPr>
          <w:sz w:val="28"/>
          <w:szCs w:val="28"/>
        </w:rPr>
        <w:t>.</w:t>
      </w:r>
      <w:r w:rsidR="0037064B" w:rsidRPr="00AC72A8">
        <w:rPr>
          <w:sz w:val="28"/>
          <w:szCs w:val="28"/>
        </w:rPr>
        <w:t xml:space="preserve"> № 242-рг)</w:t>
      </w:r>
      <w:r w:rsidR="00F04714">
        <w:rPr>
          <w:sz w:val="28"/>
          <w:szCs w:val="28"/>
        </w:rPr>
        <w:t>,</w:t>
      </w:r>
      <w:r w:rsidRPr="00AC72A8">
        <w:rPr>
          <w:sz w:val="28"/>
          <w:szCs w:val="28"/>
        </w:rPr>
        <w:t xml:space="preserve"> следующие изменения:</w:t>
      </w:r>
    </w:p>
    <w:p w:rsidR="004C63D0" w:rsidRPr="00AC72A8" w:rsidRDefault="004C63D0" w:rsidP="00BB3BD2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AC72A8">
        <w:rPr>
          <w:sz w:val="28"/>
          <w:szCs w:val="28"/>
        </w:rPr>
        <w:t xml:space="preserve">- в </w:t>
      </w:r>
      <w:r w:rsidR="00B2628F" w:rsidRPr="00AC72A8">
        <w:rPr>
          <w:sz w:val="28"/>
          <w:szCs w:val="28"/>
        </w:rPr>
        <w:t xml:space="preserve">столбце «Сроки разработки и утверждения (одобрения)» </w:t>
      </w:r>
      <w:r w:rsidRPr="00AC72A8">
        <w:rPr>
          <w:sz w:val="28"/>
          <w:szCs w:val="28"/>
        </w:rPr>
        <w:t>пункт</w:t>
      </w:r>
      <w:r w:rsidR="00B2628F" w:rsidRPr="00AC72A8">
        <w:rPr>
          <w:sz w:val="28"/>
          <w:szCs w:val="28"/>
        </w:rPr>
        <w:t>а</w:t>
      </w:r>
      <w:r w:rsidRPr="00AC72A8">
        <w:rPr>
          <w:sz w:val="28"/>
          <w:szCs w:val="28"/>
        </w:rPr>
        <w:t xml:space="preserve"> 2 </w:t>
      </w:r>
      <w:r w:rsidR="0065780C" w:rsidRPr="00AC72A8">
        <w:rPr>
          <w:sz w:val="28"/>
          <w:szCs w:val="28"/>
        </w:rPr>
        <w:t>п</w:t>
      </w:r>
      <w:r w:rsidR="00BB3BD2" w:rsidRPr="00AC72A8">
        <w:rPr>
          <w:sz w:val="28"/>
          <w:szCs w:val="28"/>
        </w:rPr>
        <w:t xml:space="preserve">лана  слова </w:t>
      </w:r>
      <w:r w:rsidRPr="00AC72A8">
        <w:rPr>
          <w:sz w:val="28"/>
          <w:szCs w:val="28"/>
        </w:rPr>
        <w:t>«</w:t>
      </w:r>
      <w:r w:rsidR="00847B9B" w:rsidRPr="00AC72A8">
        <w:rPr>
          <w:sz w:val="28"/>
          <w:szCs w:val="28"/>
        </w:rPr>
        <w:t>до 1 января 2017</w:t>
      </w:r>
      <w:r w:rsidRPr="00AC72A8">
        <w:rPr>
          <w:sz w:val="28"/>
          <w:szCs w:val="28"/>
        </w:rPr>
        <w:t xml:space="preserve"> года» заменить словами </w:t>
      </w:r>
      <w:r w:rsidR="0037064B" w:rsidRPr="00AC72A8">
        <w:rPr>
          <w:sz w:val="28"/>
          <w:szCs w:val="28"/>
        </w:rPr>
        <w:t>«до 1 января 2019</w:t>
      </w:r>
      <w:r w:rsidRPr="00AC72A8">
        <w:rPr>
          <w:sz w:val="28"/>
          <w:szCs w:val="28"/>
        </w:rPr>
        <w:t xml:space="preserve"> года»;</w:t>
      </w:r>
    </w:p>
    <w:p w:rsidR="006D6035" w:rsidRPr="00AC72A8" w:rsidRDefault="006D6035" w:rsidP="00BB3BD2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AC72A8">
        <w:rPr>
          <w:sz w:val="28"/>
          <w:szCs w:val="28"/>
        </w:rPr>
        <w:t xml:space="preserve">- в </w:t>
      </w:r>
      <w:r w:rsidR="00B2628F" w:rsidRPr="00AC72A8">
        <w:rPr>
          <w:sz w:val="28"/>
          <w:szCs w:val="28"/>
        </w:rPr>
        <w:t xml:space="preserve">столбце «Сроки разработки и утверждения (одобрения)» </w:t>
      </w:r>
      <w:r w:rsidRPr="00AC72A8">
        <w:rPr>
          <w:sz w:val="28"/>
          <w:szCs w:val="28"/>
        </w:rPr>
        <w:t>пункт</w:t>
      </w:r>
      <w:r w:rsidR="00B2628F" w:rsidRPr="00AC72A8">
        <w:rPr>
          <w:sz w:val="28"/>
          <w:szCs w:val="28"/>
        </w:rPr>
        <w:t>а</w:t>
      </w:r>
      <w:r w:rsidRPr="00AC72A8">
        <w:rPr>
          <w:sz w:val="28"/>
          <w:szCs w:val="28"/>
        </w:rPr>
        <w:t xml:space="preserve"> 3 </w:t>
      </w:r>
      <w:r w:rsidR="0065780C" w:rsidRPr="00AC72A8">
        <w:rPr>
          <w:sz w:val="28"/>
          <w:szCs w:val="28"/>
        </w:rPr>
        <w:t>п</w:t>
      </w:r>
      <w:r w:rsidR="00492C86" w:rsidRPr="00AC72A8">
        <w:rPr>
          <w:sz w:val="28"/>
          <w:szCs w:val="28"/>
        </w:rPr>
        <w:t xml:space="preserve">лана </w:t>
      </w:r>
      <w:r w:rsidRPr="00AC72A8">
        <w:rPr>
          <w:sz w:val="28"/>
          <w:szCs w:val="28"/>
        </w:rPr>
        <w:t>слова «</w:t>
      </w:r>
      <w:r w:rsidR="00847B9B" w:rsidRPr="00AC72A8">
        <w:rPr>
          <w:sz w:val="28"/>
          <w:szCs w:val="28"/>
        </w:rPr>
        <w:t>до 1 января 2017</w:t>
      </w:r>
      <w:r w:rsidRPr="00AC72A8">
        <w:rPr>
          <w:sz w:val="28"/>
          <w:szCs w:val="28"/>
        </w:rPr>
        <w:t xml:space="preserve"> года» заменить словами </w:t>
      </w:r>
      <w:r w:rsidR="0037064B" w:rsidRPr="00AC72A8">
        <w:rPr>
          <w:sz w:val="28"/>
          <w:szCs w:val="28"/>
        </w:rPr>
        <w:t>«до 1 января 2019 года»;</w:t>
      </w:r>
    </w:p>
    <w:p w:rsidR="00A4174B" w:rsidRPr="00A71392" w:rsidRDefault="006D6035" w:rsidP="00BB3B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72A8">
        <w:rPr>
          <w:rFonts w:ascii="Times New Roman" w:hAnsi="Times New Roman"/>
          <w:sz w:val="28"/>
          <w:szCs w:val="28"/>
        </w:rPr>
        <w:t>2</w:t>
      </w:r>
      <w:r w:rsidR="00A4174B" w:rsidRPr="00AC72A8">
        <w:rPr>
          <w:rFonts w:ascii="Times New Roman" w:hAnsi="Times New Roman"/>
          <w:sz w:val="28"/>
          <w:szCs w:val="28"/>
        </w:rPr>
        <w:t xml:space="preserve">. Контроль за исполнением настоящего распоряжения </w:t>
      </w:r>
      <w:r w:rsidR="00DB20FB">
        <w:rPr>
          <w:rFonts w:ascii="Times New Roman" w:hAnsi="Times New Roman"/>
          <w:sz w:val="28"/>
          <w:szCs w:val="28"/>
        </w:rPr>
        <w:t>оставляю за собой</w:t>
      </w:r>
      <w:r w:rsidR="00A4174B" w:rsidRPr="00A71392">
        <w:rPr>
          <w:rFonts w:ascii="Times New Roman" w:hAnsi="Times New Roman"/>
          <w:sz w:val="28"/>
          <w:szCs w:val="28"/>
        </w:rPr>
        <w:t>.</w:t>
      </w:r>
    </w:p>
    <w:p w:rsidR="00A4174B" w:rsidRDefault="00A4174B" w:rsidP="00BB3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53368" w:rsidRPr="00553368" w:rsidRDefault="00DB20FB" w:rsidP="00CB56B2">
      <w:pPr>
        <w:ind w:left="-142" w:right="28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ВрИО м</w:t>
      </w:r>
      <w:r w:rsidR="00553368" w:rsidRPr="00553368">
        <w:rPr>
          <w:rFonts w:ascii="Times New Roman" w:hAnsi="Times New Roman"/>
          <w:b/>
          <w:sz w:val="28"/>
        </w:rPr>
        <w:t>эр</w:t>
      </w:r>
      <w:r>
        <w:rPr>
          <w:rFonts w:ascii="Times New Roman" w:hAnsi="Times New Roman"/>
          <w:b/>
          <w:sz w:val="28"/>
        </w:rPr>
        <w:t>а</w:t>
      </w:r>
      <w:r w:rsidR="00553368" w:rsidRPr="00553368">
        <w:rPr>
          <w:rFonts w:ascii="Times New Roman" w:hAnsi="Times New Roman"/>
          <w:b/>
          <w:sz w:val="28"/>
        </w:rPr>
        <w:t xml:space="preserve"> Тулунского </w:t>
      </w:r>
    </w:p>
    <w:p w:rsidR="00CB56B2" w:rsidRPr="00A71392" w:rsidRDefault="00553368" w:rsidP="00DB20FB">
      <w:pPr>
        <w:ind w:left="-142" w:right="283"/>
        <w:jc w:val="both"/>
        <w:rPr>
          <w:rFonts w:ascii="Times New Roman" w:hAnsi="Times New Roman"/>
          <w:sz w:val="28"/>
          <w:szCs w:val="28"/>
        </w:rPr>
      </w:pPr>
      <w:r w:rsidRPr="00553368">
        <w:rPr>
          <w:rFonts w:ascii="Times New Roman" w:hAnsi="Times New Roman"/>
          <w:b/>
          <w:sz w:val="28"/>
        </w:rPr>
        <w:t xml:space="preserve">муниципального района </w:t>
      </w:r>
      <w:r w:rsidR="00CB56B2" w:rsidRPr="00553368">
        <w:rPr>
          <w:rFonts w:ascii="Times New Roman" w:hAnsi="Times New Roman"/>
          <w:b/>
          <w:sz w:val="28"/>
        </w:rPr>
        <w:t xml:space="preserve">            </w:t>
      </w:r>
      <w:r>
        <w:rPr>
          <w:rFonts w:ascii="Times New Roman" w:hAnsi="Times New Roman"/>
          <w:b/>
          <w:sz w:val="28"/>
        </w:rPr>
        <w:t xml:space="preserve">                                 </w:t>
      </w:r>
      <w:r w:rsidR="00B2628F">
        <w:rPr>
          <w:rFonts w:ascii="Times New Roman" w:hAnsi="Times New Roman"/>
          <w:b/>
          <w:sz w:val="28"/>
        </w:rPr>
        <w:t xml:space="preserve">  </w:t>
      </w:r>
      <w:r w:rsidR="00DB20FB">
        <w:rPr>
          <w:rFonts w:ascii="Times New Roman" w:hAnsi="Times New Roman"/>
          <w:b/>
          <w:sz w:val="28"/>
        </w:rPr>
        <w:t xml:space="preserve"> В.Н. Карпенко</w:t>
      </w:r>
    </w:p>
    <w:sectPr w:rsidR="00CB56B2" w:rsidRPr="00A71392" w:rsidSect="00BB3BD2">
      <w:type w:val="continuous"/>
      <w:pgSz w:w="11907" w:h="16840" w:code="9"/>
      <w:pgMar w:top="1134" w:right="567" w:bottom="1134" w:left="1134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7DF" w:rsidRDefault="008917DF">
      <w:r>
        <w:separator/>
      </w:r>
    </w:p>
  </w:endnote>
  <w:endnote w:type="continuationSeparator" w:id="1">
    <w:p w:rsidR="008917DF" w:rsidRDefault="0089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7DF" w:rsidRDefault="008917DF">
      <w:r>
        <w:separator/>
      </w:r>
    </w:p>
  </w:footnote>
  <w:footnote w:type="continuationSeparator" w:id="1">
    <w:p w:rsidR="008917DF" w:rsidRDefault="00891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BossProviderVariable" w:val="25_01_2006!a2423eb7-e773-4542-8f9e-820e2d726e25"/>
  </w:docVars>
  <w:rsids>
    <w:rsidRoot w:val="00D36947"/>
    <w:rsid w:val="000365AD"/>
    <w:rsid w:val="000412E0"/>
    <w:rsid w:val="00054608"/>
    <w:rsid w:val="00055972"/>
    <w:rsid w:val="00063ED0"/>
    <w:rsid w:val="00087BDC"/>
    <w:rsid w:val="000B3A4D"/>
    <w:rsid w:val="000D2585"/>
    <w:rsid w:val="000D6B4E"/>
    <w:rsid w:val="000E67B1"/>
    <w:rsid w:val="000F46B7"/>
    <w:rsid w:val="000F71C7"/>
    <w:rsid w:val="00110FB1"/>
    <w:rsid w:val="001218B8"/>
    <w:rsid w:val="00130553"/>
    <w:rsid w:val="00132EA1"/>
    <w:rsid w:val="001406AA"/>
    <w:rsid w:val="001436B8"/>
    <w:rsid w:val="00146506"/>
    <w:rsid w:val="00167D5A"/>
    <w:rsid w:val="00167ECA"/>
    <w:rsid w:val="00191AAE"/>
    <w:rsid w:val="001B0FD5"/>
    <w:rsid w:val="001B75AF"/>
    <w:rsid w:val="001B7737"/>
    <w:rsid w:val="001C1A34"/>
    <w:rsid w:val="001C247F"/>
    <w:rsid w:val="001C4417"/>
    <w:rsid w:val="001C6EA0"/>
    <w:rsid w:val="001D0F39"/>
    <w:rsid w:val="001F42C9"/>
    <w:rsid w:val="001F6BFE"/>
    <w:rsid w:val="00201BFB"/>
    <w:rsid w:val="002062E8"/>
    <w:rsid w:val="00220EA0"/>
    <w:rsid w:val="002237D0"/>
    <w:rsid w:val="00235D20"/>
    <w:rsid w:val="0025013C"/>
    <w:rsid w:val="002541B2"/>
    <w:rsid w:val="0025513B"/>
    <w:rsid w:val="002722D6"/>
    <w:rsid w:val="00297A0A"/>
    <w:rsid w:val="002A1D50"/>
    <w:rsid w:val="002A6BA4"/>
    <w:rsid w:val="002B702F"/>
    <w:rsid w:val="002C190F"/>
    <w:rsid w:val="002C5387"/>
    <w:rsid w:val="002E404B"/>
    <w:rsid w:val="002F5678"/>
    <w:rsid w:val="00302A0A"/>
    <w:rsid w:val="00327AB3"/>
    <w:rsid w:val="003505F7"/>
    <w:rsid w:val="0037054F"/>
    <w:rsid w:val="003705DC"/>
    <w:rsid w:val="0037064B"/>
    <w:rsid w:val="00371BB3"/>
    <w:rsid w:val="003823F8"/>
    <w:rsid w:val="003A27B1"/>
    <w:rsid w:val="003C717A"/>
    <w:rsid w:val="00400D84"/>
    <w:rsid w:val="00410549"/>
    <w:rsid w:val="00434C24"/>
    <w:rsid w:val="00442974"/>
    <w:rsid w:val="0044687C"/>
    <w:rsid w:val="00457C6F"/>
    <w:rsid w:val="00477567"/>
    <w:rsid w:val="0048026D"/>
    <w:rsid w:val="00487519"/>
    <w:rsid w:val="00492602"/>
    <w:rsid w:val="00492C86"/>
    <w:rsid w:val="004A74A8"/>
    <w:rsid w:val="004B6813"/>
    <w:rsid w:val="004C63D0"/>
    <w:rsid w:val="004D22C5"/>
    <w:rsid w:val="004E1691"/>
    <w:rsid w:val="004F6F74"/>
    <w:rsid w:val="00501A44"/>
    <w:rsid w:val="00505ED3"/>
    <w:rsid w:val="00507E9F"/>
    <w:rsid w:val="005154F8"/>
    <w:rsid w:val="00543D08"/>
    <w:rsid w:val="00553368"/>
    <w:rsid w:val="005612E5"/>
    <w:rsid w:val="00561488"/>
    <w:rsid w:val="00580172"/>
    <w:rsid w:val="00581430"/>
    <w:rsid w:val="005D2D6D"/>
    <w:rsid w:val="005D5FB6"/>
    <w:rsid w:val="005E04DD"/>
    <w:rsid w:val="005F6781"/>
    <w:rsid w:val="00604C0E"/>
    <w:rsid w:val="0060527D"/>
    <w:rsid w:val="006119C2"/>
    <w:rsid w:val="00642D61"/>
    <w:rsid w:val="00653B6B"/>
    <w:rsid w:val="00655E0B"/>
    <w:rsid w:val="00656CBB"/>
    <w:rsid w:val="006570EA"/>
    <w:rsid w:val="0065780C"/>
    <w:rsid w:val="00680170"/>
    <w:rsid w:val="00680B6C"/>
    <w:rsid w:val="00681F26"/>
    <w:rsid w:val="006B1837"/>
    <w:rsid w:val="006C3D12"/>
    <w:rsid w:val="006D219F"/>
    <w:rsid w:val="006D6035"/>
    <w:rsid w:val="006E001D"/>
    <w:rsid w:val="006F1F0D"/>
    <w:rsid w:val="007000C1"/>
    <w:rsid w:val="00706599"/>
    <w:rsid w:val="007073EA"/>
    <w:rsid w:val="00711FA7"/>
    <w:rsid w:val="00726045"/>
    <w:rsid w:val="00733EEF"/>
    <w:rsid w:val="007448E3"/>
    <w:rsid w:val="00745D79"/>
    <w:rsid w:val="00754E6C"/>
    <w:rsid w:val="00755662"/>
    <w:rsid w:val="0075606C"/>
    <w:rsid w:val="00774E59"/>
    <w:rsid w:val="0078495B"/>
    <w:rsid w:val="0079003A"/>
    <w:rsid w:val="007915B2"/>
    <w:rsid w:val="007A0B17"/>
    <w:rsid w:val="007A1B98"/>
    <w:rsid w:val="007C03AB"/>
    <w:rsid w:val="007C199C"/>
    <w:rsid w:val="007C5CE5"/>
    <w:rsid w:val="007C642F"/>
    <w:rsid w:val="007C6610"/>
    <w:rsid w:val="007E13DB"/>
    <w:rsid w:val="007E2CD9"/>
    <w:rsid w:val="007E5791"/>
    <w:rsid w:val="007E7777"/>
    <w:rsid w:val="007F0C19"/>
    <w:rsid w:val="007F4459"/>
    <w:rsid w:val="007F5ABA"/>
    <w:rsid w:val="00802CFB"/>
    <w:rsid w:val="0081061B"/>
    <w:rsid w:val="0081161D"/>
    <w:rsid w:val="00820A00"/>
    <w:rsid w:val="00845514"/>
    <w:rsid w:val="00847B9B"/>
    <w:rsid w:val="008602E6"/>
    <w:rsid w:val="00875647"/>
    <w:rsid w:val="008917DF"/>
    <w:rsid w:val="008A1E68"/>
    <w:rsid w:val="008C0D89"/>
    <w:rsid w:val="008C5631"/>
    <w:rsid w:val="008D40F8"/>
    <w:rsid w:val="008F0A3D"/>
    <w:rsid w:val="008F5BF5"/>
    <w:rsid w:val="008F6BC3"/>
    <w:rsid w:val="0090519D"/>
    <w:rsid w:val="00920C40"/>
    <w:rsid w:val="00935E36"/>
    <w:rsid w:val="00936D77"/>
    <w:rsid w:val="009618D4"/>
    <w:rsid w:val="00973A49"/>
    <w:rsid w:val="009919F9"/>
    <w:rsid w:val="009A5934"/>
    <w:rsid w:val="009B79F6"/>
    <w:rsid w:val="009C341C"/>
    <w:rsid w:val="009D09D2"/>
    <w:rsid w:val="009D2DC4"/>
    <w:rsid w:val="009E64C4"/>
    <w:rsid w:val="00A04023"/>
    <w:rsid w:val="00A1071E"/>
    <w:rsid w:val="00A10893"/>
    <w:rsid w:val="00A11F24"/>
    <w:rsid w:val="00A143B3"/>
    <w:rsid w:val="00A1596D"/>
    <w:rsid w:val="00A27797"/>
    <w:rsid w:val="00A3292C"/>
    <w:rsid w:val="00A4174B"/>
    <w:rsid w:val="00A4182B"/>
    <w:rsid w:val="00A50817"/>
    <w:rsid w:val="00A71392"/>
    <w:rsid w:val="00A76DE1"/>
    <w:rsid w:val="00A81FB6"/>
    <w:rsid w:val="00A93A5D"/>
    <w:rsid w:val="00AB27C3"/>
    <w:rsid w:val="00AB5A64"/>
    <w:rsid w:val="00AB658D"/>
    <w:rsid w:val="00AC72A8"/>
    <w:rsid w:val="00AD085F"/>
    <w:rsid w:val="00B14FA8"/>
    <w:rsid w:val="00B2628F"/>
    <w:rsid w:val="00B30C20"/>
    <w:rsid w:val="00B60E80"/>
    <w:rsid w:val="00B6535D"/>
    <w:rsid w:val="00B76A04"/>
    <w:rsid w:val="00B82F92"/>
    <w:rsid w:val="00B94640"/>
    <w:rsid w:val="00BA6270"/>
    <w:rsid w:val="00BA677A"/>
    <w:rsid w:val="00BB3BD2"/>
    <w:rsid w:val="00BB551E"/>
    <w:rsid w:val="00BB628B"/>
    <w:rsid w:val="00BE6B34"/>
    <w:rsid w:val="00BF085E"/>
    <w:rsid w:val="00C00CF7"/>
    <w:rsid w:val="00C00D80"/>
    <w:rsid w:val="00C22C4C"/>
    <w:rsid w:val="00C26C67"/>
    <w:rsid w:val="00C47371"/>
    <w:rsid w:val="00C50291"/>
    <w:rsid w:val="00C54228"/>
    <w:rsid w:val="00C85D0C"/>
    <w:rsid w:val="00C87DBF"/>
    <w:rsid w:val="00CB56B2"/>
    <w:rsid w:val="00CD36A8"/>
    <w:rsid w:val="00CE5C58"/>
    <w:rsid w:val="00CE64AC"/>
    <w:rsid w:val="00D065F3"/>
    <w:rsid w:val="00D06A9C"/>
    <w:rsid w:val="00D10F69"/>
    <w:rsid w:val="00D224A7"/>
    <w:rsid w:val="00D322AF"/>
    <w:rsid w:val="00D36947"/>
    <w:rsid w:val="00D463A7"/>
    <w:rsid w:val="00D54FB7"/>
    <w:rsid w:val="00D84D66"/>
    <w:rsid w:val="00D93F95"/>
    <w:rsid w:val="00DA61E6"/>
    <w:rsid w:val="00DB20FB"/>
    <w:rsid w:val="00DC262E"/>
    <w:rsid w:val="00DC6293"/>
    <w:rsid w:val="00DD247E"/>
    <w:rsid w:val="00DE7B7E"/>
    <w:rsid w:val="00DF7B07"/>
    <w:rsid w:val="00E0320E"/>
    <w:rsid w:val="00E05574"/>
    <w:rsid w:val="00E22D61"/>
    <w:rsid w:val="00E242A8"/>
    <w:rsid w:val="00E54D10"/>
    <w:rsid w:val="00E639F9"/>
    <w:rsid w:val="00E71986"/>
    <w:rsid w:val="00E73F23"/>
    <w:rsid w:val="00E81372"/>
    <w:rsid w:val="00E841B8"/>
    <w:rsid w:val="00EA350A"/>
    <w:rsid w:val="00EA5727"/>
    <w:rsid w:val="00ED035A"/>
    <w:rsid w:val="00ED6A04"/>
    <w:rsid w:val="00EE160D"/>
    <w:rsid w:val="00EE2669"/>
    <w:rsid w:val="00EF733D"/>
    <w:rsid w:val="00F03B5E"/>
    <w:rsid w:val="00F04714"/>
    <w:rsid w:val="00F226F4"/>
    <w:rsid w:val="00F27701"/>
    <w:rsid w:val="00F378CB"/>
    <w:rsid w:val="00F42A7A"/>
    <w:rsid w:val="00F57279"/>
    <w:rsid w:val="00F71783"/>
    <w:rsid w:val="00FA1D57"/>
    <w:rsid w:val="00FD69D2"/>
    <w:rsid w:val="00FE63D8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  <w:style w:type="paragraph" w:customStyle="1" w:styleId="Style9">
    <w:name w:val="Style9"/>
    <w:basedOn w:val="a"/>
    <w:uiPriority w:val="99"/>
    <w:rsid w:val="00A4174B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B013-CC32-4E2F-BBC2-7B073CBC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creator>Ирина Владимировна Дуденкова</dc:creator>
  <cp:lastModifiedBy>economika</cp:lastModifiedBy>
  <cp:revision>2</cp:revision>
  <cp:lastPrinted>2017-10-10T00:24:00Z</cp:lastPrinted>
  <dcterms:created xsi:type="dcterms:W3CDTF">2017-10-12T02:11:00Z</dcterms:created>
  <dcterms:modified xsi:type="dcterms:W3CDTF">2017-10-12T02:11:00Z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